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0DB0" w14:textId="77777777" w:rsidR="004F5A7B" w:rsidRDefault="00A217AC" w:rsidP="00135EB7">
      <w:pPr>
        <w:pStyle w:val="Subtitle"/>
        <w:ind w:left="284" w:right="332"/>
        <w:rPr>
          <w:rStyle w:val="Emphasis"/>
          <w:rFonts w:ascii="Tahoma" w:hAnsi="Tahoma" w:cs="Tahoma"/>
          <w:b/>
          <w:i w:val="0"/>
          <w:sz w:val="36"/>
        </w:rPr>
      </w:pPr>
      <w:r w:rsidRPr="00135EB7">
        <w:rPr>
          <w:rStyle w:val="Emphasis"/>
          <w:rFonts w:ascii="Tahoma" w:hAnsi="Tahoma" w:cs="Tahoma"/>
          <w:b/>
          <w:i w:val="0"/>
          <w:sz w:val="36"/>
        </w:rPr>
        <w:t>BRAEHEAD MEDICAL PRACTICE</w:t>
      </w:r>
      <w:r w:rsidR="0035683C" w:rsidRPr="00135EB7">
        <w:rPr>
          <w:rStyle w:val="Emphasis"/>
          <w:rFonts w:ascii="Tahoma" w:hAnsi="Tahoma" w:cs="Tahoma"/>
          <w:b/>
          <w:i w:val="0"/>
          <w:sz w:val="36"/>
        </w:rPr>
        <w:t xml:space="preserve"> </w:t>
      </w:r>
    </w:p>
    <w:p w14:paraId="47DC0FC6" w14:textId="77777777" w:rsidR="00FB0653" w:rsidRPr="00135EB7" w:rsidRDefault="00A5230C" w:rsidP="00135EB7">
      <w:pPr>
        <w:pStyle w:val="Subtitle"/>
        <w:ind w:left="284" w:right="332"/>
        <w:rPr>
          <w:rStyle w:val="Emphasis"/>
          <w:rFonts w:ascii="Tahoma" w:hAnsi="Tahoma" w:cs="Tahoma"/>
          <w:b/>
          <w:i w:val="0"/>
        </w:rPr>
      </w:pPr>
      <w:r>
        <w:rPr>
          <w:rStyle w:val="Emphasis"/>
          <w:rFonts w:ascii="Tahoma" w:hAnsi="Tahoma" w:cs="Tahoma"/>
          <w:b/>
          <w:i w:val="0"/>
          <w:sz w:val="36"/>
        </w:rPr>
        <w:t>BABY</w:t>
      </w:r>
      <w:r w:rsidR="0035683C" w:rsidRPr="00135EB7">
        <w:rPr>
          <w:rStyle w:val="Emphasis"/>
          <w:rFonts w:ascii="Tahoma" w:hAnsi="Tahoma" w:cs="Tahoma"/>
          <w:b/>
          <w:i w:val="0"/>
          <w:sz w:val="36"/>
        </w:rPr>
        <w:t xml:space="preserve"> (</w:t>
      </w:r>
      <w:r w:rsidR="006A5383">
        <w:rPr>
          <w:rStyle w:val="Emphasis"/>
          <w:rFonts w:ascii="Tahoma" w:hAnsi="Tahoma" w:cs="Tahoma"/>
          <w:b/>
          <w:i w:val="0"/>
          <w:sz w:val="36"/>
        </w:rPr>
        <w:t>FIRST</w:t>
      </w:r>
      <w:r w:rsidR="0035683C" w:rsidRPr="00135EB7">
        <w:rPr>
          <w:rStyle w:val="Emphasis"/>
          <w:rFonts w:ascii="Tahoma" w:hAnsi="Tahoma" w:cs="Tahoma"/>
          <w:b/>
          <w:i w:val="0"/>
          <w:sz w:val="36"/>
        </w:rPr>
        <w:t>)</w:t>
      </w:r>
      <w:r w:rsidR="00FB0653" w:rsidRPr="00135EB7">
        <w:rPr>
          <w:rStyle w:val="Emphasis"/>
          <w:rFonts w:ascii="Tahoma" w:hAnsi="Tahoma" w:cs="Tahoma"/>
          <w:b/>
          <w:i w:val="0"/>
          <w:sz w:val="36"/>
        </w:rPr>
        <w:t xml:space="preserve"> </w:t>
      </w:r>
      <w:r w:rsidR="0035683C" w:rsidRPr="00135EB7">
        <w:rPr>
          <w:rStyle w:val="Emphasis"/>
          <w:rFonts w:ascii="Tahoma" w:hAnsi="Tahoma" w:cs="Tahoma"/>
          <w:b/>
          <w:i w:val="0"/>
          <w:sz w:val="36"/>
        </w:rPr>
        <w:t xml:space="preserve">REGISTRATION </w:t>
      </w:r>
      <w:r w:rsidR="00FB0653" w:rsidRPr="00135EB7">
        <w:rPr>
          <w:rStyle w:val="Emphasis"/>
          <w:rFonts w:ascii="Tahoma" w:hAnsi="Tahoma" w:cs="Tahoma"/>
          <w:b/>
          <w:i w:val="0"/>
          <w:sz w:val="36"/>
        </w:rPr>
        <w:t>QUESTIONNAIRE</w:t>
      </w:r>
    </w:p>
    <w:p w14:paraId="6055FBEA" w14:textId="77777777" w:rsidR="00FB0653" w:rsidRPr="00135EB7" w:rsidRDefault="00FB0653" w:rsidP="00135EB7">
      <w:pPr>
        <w:pStyle w:val="Subtitle"/>
        <w:ind w:left="284" w:right="332"/>
        <w:rPr>
          <w:rStyle w:val="Emphasis"/>
          <w:sz w:val="4"/>
        </w:rPr>
      </w:pPr>
    </w:p>
    <w:p w14:paraId="5DAE29CE" w14:textId="77777777" w:rsidR="00FB0653" w:rsidRDefault="00FB0653" w:rsidP="00135EB7">
      <w:pPr>
        <w:ind w:left="284" w:right="332"/>
        <w:jc w:val="center"/>
        <w:rPr>
          <w:rStyle w:val="Emphasis"/>
          <w:b/>
          <w:i w:val="0"/>
          <w:u w:val="single"/>
        </w:rPr>
      </w:pPr>
      <w:r w:rsidRPr="00482BE1">
        <w:rPr>
          <w:rStyle w:val="Emphasis"/>
          <w:b/>
          <w:i w:val="0"/>
          <w:u w:val="single"/>
        </w:rPr>
        <w:t>Please compl</w:t>
      </w:r>
      <w:r w:rsidR="0035683C" w:rsidRPr="00482BE1">
        <w:rPr>
          <w:rStyle w:val="Emphasis"/>
          <w:b/>
          <w:i w:val="0"/>
          <w:u w:val="single"/>
        </w:rPr>
        <w:t xml:space="preserve">ete </w:t>
      </w:r>
      <w:r w:rsidR="00482BE1" w:rsidRPr="00482BE1">
        <w:rPr>
          <w:rStyle w:val="Emphasis"/>
          <w:b/>
          <w:i w:val="0"/>
          <w:u w:val="single"/>
        </w:rPr>
        <w:t xml:space="preserve">all section of </w:t>
      </w:r>
      <w:r w:rsidR="0035683C" w:rsidRPr="00482BE1">
        <w:rPr>
          <w:rStyle w:val="Emphasis"/>
          <w:b/>
          <w:i w:val="0"/>
          <w:u w:val="single"/>
        </w:rPr>
        <w:t xml:space="preserve">this questionnaire </w:t>
      </w:r>
      <w:r w:rsidRPr="00482BE1">
        <w:rPr>
          <w:rStyle w:val="Emphasis"/>
          <w:b/>
          <w:i w:val="0"/>
          <w:u w:val="single"/>
        </w:rPr>
        <w:t>accuratel</w:t>
      </w:r>
      <w:r w:rsidR="0035683C" w:rsidRPr="00482BE1">
        <w:rPr>
          <w:rStyle w:val="Emphasis"/>
          <w:b/>
          <w:i w:val="0"/>
          <w:u w:val="single"/>
        </w:rPr>
        <w:t>y</w:t>
      </w:r>
    </w:p>
    <w:p w14:paraId="7D86AFF4" w14:textId="77777777" w:rsidR="00135EB7" w:rsidRPr="00135EB7" w:rsidRDefault="00135EB7" w:rsidP="00135EB7">
      <w:pPr>
        <w:ind w:left="284" w:right="332"/>
        <w:jc w:val="center"/>
        <w:rPr>
          <w:rStyle w:val="Emphasis"/>
          <w:b/>
          <w:i w:val="0"/>
          <w:sz w:val="8"/>
          <w:u w:val="single"/>
        </w:rPr>
      </w:pPr>
    </w:p>
    <w:p w14:paraId="331927F7" w14:textId="77777777" w:rsidR="00FB0653" w:rsidRPr="00D97143" w:rsidRDefault="00FB0653" w:rsidP="00135EB7">
      <w:pPr>
        <w:ind w:left="284" w:right="332"/>
        <w:rPr>
          <w:rStyle w:val="Emphasis"/>
          <w:i w:val="0"/>
        </w:rPr>
      </w:pPr>
    </w:p>
    <w:p w14:paraId="671F002D" w14:textId="77777777" w:rsidR="00FB0653" w:rsidRDefault="00FB0653" w:rsidP="00135EB7">
      <w:pPr>
        <w:ind w:left="284" w:right="332"/>
        <w:rPr>
          <w:rStyle w:val="Emphasis"/>
          <w:i w:val="0"/>
        </w:rPr>
      </w:pPr>
      <w:r w:rsidRPr="00D97143">
        <w:rPr>
          <w:rStyle w:val="Emphasis"/>
          <w:i w:val="0"/>
        </w:rPr>
        <w:t>Surname: ..........</w:t>
      </w:r>
      <w:r w:rsidR="00135EB7">
        <w:rPr>
          <w:rStyle w:val="Emphasis"/>
          <w:i w:val="0"/>
        </w:rPr>
        <w:t>.....</w:t>
      </w:r>
      <w:r w:rsidRPr="00D97143">
        <w:rPr>
          <w:rStyle w:val="Emphasis"/>
          <w:i w:val="0"/>
        </w:rPr>
        <w:t>.</w:t>
      </w:r>
      <w:r w:rsidR="00D97143">
        <w:rPr>
          <w:rStyle w:val="Emphasis"/>
          <w:i w:val="0"/>
        </w:rPr>
        <w:t>.</w:t>
      </w:r>
      <w:r w:rsidR="00135EB7">
        <w:rPr>
          <w:rStyle w:val="Emphasis"/>
          <w:i w:val="0"/>
        </w:rPr>
        <w:t>...</w:t>
      </w:r>
      <w:r w:rsidR="00D97143">
        <w:rPr>
          <w:rStyle w:val="Emphasis"/>
          <w:i w:val="0"/>
        </w:rPr>
        <w:t>.................</w:t>
      </w:r>
      <w:r w:rsidRPr="00D97143">
        <w:rPr>
          <w:rStyle w:val="Emphasis"/>
          <w:i w:val="0"/>
        </w:rPr>
        <w:t xml:space="preserve">  First Name(s): ...........</w:t>
      </w:r>
      <w:r w:rsidR="00135EB7">
        <w:rPr>
          <w:rStyle w:val="Emphasis"/>
          <w:i w:val="0"/>
        </w:rPr>
        <w:t>...</w:t>
      </w:r>
      <w:r w:rsidRPr="00D97143">
        <w:rPr>
          <w:rStyle w:val="Emphasis"/>
          <w:i w:val="0"/>
        </w:rPr>
        <w:t>...</w:t>
      </w:r>
      <w:r w:rsidR="00D97143">
        <w:rPr>
          <w:rStyle w:val="Emphasis"/>
          <w:i w:val="0"/>
        </w:rPr>
        <w:t>...</w:t>
      </w:r>
      <w:r w:rsidR="0035683C">
        <w:rPr>
          <w:rStyle w:val="Emphasis"/>
          <w:i w:val="0"/>
        </w:rPr>
        <w:t xml:space="preserve">..............  </w:t>
      </w:r>
      <w:r w:rsidRPr="00D97143">
        <w:rPr>
          <w:rStyle w:val="Emphasis"/>
          <w:i w:val="0"/>
        </w:rPr>
        <w:t>Date of Birth:   .......</w:t>
      </w:r>
      <w:r w:rsidR="00D97143">
        <w:rPr>
          <w:rStyle w:val="Emphasis"/>
          <w:i w:val="0"/>
        </w:rPr>
        <w:t>....</w:t>
      </w:r>
      <w:r w:rsidR="00482BE1">
        <w:rPr>
          <w:rStyle w:val="Emphasis"/>
          <w:i w:val="0"/>
        </w:rPr>
        <w:t>.......</w:t>
      </w:r>
      <w:r w:rsidR="00D97143">
        <w:rPr>
          <w:rStyle w:val="Emphasis"/>
          <w:i w:val="0"/>
        </w:rPr>
        <w:t>............</w:t>
      </w:r>
    </w:p>
    <w:p w14:paraId="2B56A932" w14:textId="77777777" w:rsidR="00482BE1" w:rsidRPr="00D97143" w:rsidRDefault="00482BE1" w:rsidP="00135EB7">
      <w:pPr>
        <w:ind w:left="284" w:right="332"/>
        <w:rPr>
          <w:rStyle w:val="Emphasis"/>
          <w:i w:val="0"/>
        </w:rPr>
      </w:pPr>
    </w:p>
    <w:p w14:paraId="36A5BDC1" w14:textId="77777777" w:rsidR="00FB0653" w:rsidRPr="00D97143" w:rsidRDefault="00FB0653" w:rsidP="00135EB7">
      <w:pPr>
        <w:ind w:left="284" w:right="332"/>
        <w:rPr>
          <w:rStyle w:val="Emphasis"/>
          <w:i w:val="0"/>
        </w:rPr>
      </w:pPr>
      <w:r w:rsidRPr="00D97143">
        <w:rPr>
          <w:rStyle w:val="Emphasis"/>
          <w:i w:val="0"/>
        </w:rPr>
        <w:t>Address: .........................</w:t>
      </w:r>
      <w:r w:rsidR="00135EB7">
        <w:rPr>
          <w:rStyle w:val="Emphasis"/>
          <w:i w:val="0"/>
        </w:rPr>
        <w:t>.....</w:t>
      </w:r>
      <w:r w:rsidRPr="00D97143">
        <w:rPr>
          <w:rStyle w:val="Emphasis"/>
          <w:i w:val="0"/>
        </w:rPr>
        <w:t>.........</w:t>
      </w:r>
      <w:r w:rsidR="00D97143">
        <w:rPr>
          <w:rStyle w:val="Emphasis"/>
          <w:i w:val="0"/>
        </w:rPr>
        <w:t xml:space="preserve">...............  </w:t>
      </w:r>
      <w:r w:rsidR="008810FB" w:rsidRPr="00D97143">
        <w:rPr>
          <w:rStyle w:val="Emphasis"/>
          <w:i w:val="0"/>
        </w:rPr>
        <w:t>*Mobile</w:t>
      </w:r>
      <w:r w:rsidR="00FC7D93">
        <w:rPr>
          <w:rStyle w:val="Emphasis"/>
          <w:i w:val="0"/>
        </w:rPr>
        <w:t xml:space="preserve"> and/or home</w:t>
      </w:r>
      <w:r w:rsidR="008810FB" w:rsidRPr="00D97143">
        <w:rPr>
          <w:rStyle w:val="Emphasis"/>
          <w:i w:val="0"/>
        </w:rPr>
        <w:t xml:space="preserve"> </w:t>
      </w:r>
      <w:r w:rsidR="00FC7D93">
        <w:rPr>
          <w:rStyle w:val="Emphasis"/>
          <w:i w:val="0"/>
        </w:rPr>
        <w:t>T</w:t>
      </w:r>
      <w:r w:rsidRPr="00D97143">
        <w:rPr>
          <w:rStyle w:val="Emphasis"/>
          <w:i w:val="0"/>
        </w:rPr>
        <w:t xml:space="preserve">el </w:t>
      </w:r>
      <w:r w:rsidR="008810FB" w:rsidRPr="00D97143">
        <w:rPr>
          <w:rStyle w:val="Emphasis"/>
          <w:i w:val="0"/>
        </w:rPr>
        <w:t xml:space="preserve">Contact </w:t>
      </w:r>
      <w:r w:rsidRPr="00D97143">
        <w:rPr>
          <w:rStyle w:val="Emphasis"/>
          <w:i w:val="0"/>
        </w:rPr>
        <w:t>No</w:t>
      </w:r>
      <w:r w:rsidR="00FC7D93">
        <w:rPr>
          <w:rStyle w:val="Emphasis"/>
          <w:i w:val="0"/>
        </w:rPr>
        <w:t>:   ……</w:t>
      </w:r>
      <w:r w:rsidR="00482BE1">
        <w:rPr>
          <w:rStyle w:val="Emphasis"/>
          <w:i w:val="0"/>
        </w:rPr>
        <w:t>………</w:t>
      </w:r>
      <w:r w:rsidR="00FC7D93">
        <w:rPr>
          <w:rStyle w:val="Emphasis"/>
          <w:i w:val="0"/>
        </w:rPr>
        <w:t>………………………</w:t>
      </w:r>
    </w:p>
    <w:p w14:paraId="0F6D5FBF" w14:textId="77777777" w:rsidR="00FB0653" w:rsidRPr="00D97143" w:rsidRDefault="00FB0653" w:rsidP="00135EB7">
      <w:pPr>
        <w:ind w:left="284" w:right="332"/>
        <w:rPr>
          <w:rStyle w:val="Emphasis"/>
          <w:i w:val="0"/>
        </w:rPr>
      </w:pPr>
      <w:r w:rsidRPr="00D97143">
        <w:rPr>
          <w:rStyle w:val="Emphasis"/>
          <w:i w:val="0"/>
        </w:rPr>
        <w:t xml:space="preserve">   </w:t>
      </w:r>
    </w:p>
    <w:p w14:paraId="71FED290" w14:textId="77777777" w:rsidR="00FB0653" w:rsidRDefault="00FB0653" w:rsidP="00135EB7">
      <w:pPr>
        <w:ind w:left="284" w:right="332"/>
        <w:rPr>
          <w:rStyle w:val="Emphasis"/>
          <w:i w:val="0"/>
        </w:rPr>
      </w:pPr>
      <w:r w:rsidRPr="00D97143">
        <w:rPr>
          <w:rStyle w:val="Emphasis"/>
          <w:i w:val="0"/>
        </w:rPr>
        <w:t xml:space="preserve">Previous Address: </w:t>
      </w:r>
      <w:r w:rsidR="00D97143">
        <w:rPr>
          <w:rStyle w:val="Emphasis"/>
          <w:i w:val="0"/>
        </w:rPr>
        <w:t>……………………………</w:t>
      </w:r>
      <w:r w:rsidR="00135EB7">
        <w:rPr>
          <w:rStyle w:val="Emphasis"/>
          <w:i w:val="0"/>
        </w:rPr>
        <w:t>……………………………………….</w:t>
      </w:r>
      <w:r w:rsidR="00D97143">
        <w:rPr>
          <w:rStyle w:val="Emphasis"/>
          <w:i w:val="0"/>
        </w:rPr>
        <w:t>………... Previous GP: ………………………………….</w:t>
      </w:r>
    </w:p>
    <w:p w14:paraId="57E0D6A5" w14:textId="77777777" w:rsidR="00D97143" w:rsidRPr="00135EB7" w:rsidRDefault="00D97143" w:rsidP="00135EB7">
      <w:pPr>
        <w:ind w:left="284" w:right="332"/>
        <w:rPr>
          <w:rStyle w:val="Emphasis"/>
          <w:i w:val="0"/>
          <w:sz w:val="16"/>
        </w:rPr>
      </w:pPr>
    </w:p>
    <w:p w14:paraId="67976D5A" w14:textId="77777777" w:rsidR="00D97143" w:rsidRPr="00D97143" w:rsidRDefault="00D97143" w:rsidP="00135EB7">
      <w:pPr>
        <w:ind w:left="284" w:right="332"/>
        <w:rPr>
          <w:rStyle w:val="Emphasis"/>
          <w:i w:val="0"/>
        </w:rPr>
      </w:pPr>
      <w:r>
        <w:rPr>
          <w:rStyle w:val="Emphasis"/>
          <w:i w:val="0"/>
        </w:rPr>
        <w:t>…………………………………………………………………………………………………………………………………</w:t>
      </w:r>
      <w:r w:rsidR="00482BE1">
        <w:rPr>
          <w:rStyle w:val="Emphasis"/>
          <w:i w:val="0"/>
        </w:rPr>
        <w:t>…………..</w:t>
      </w:r>
      <w:r>
        <w:rPr>
          <w:rStyle w:val="Emphasis"/>
          <w:i w:val="0"/>
        </w:rPr>
        <w:t>…………………</w:t>
      </w:r>
    </w:p>
    <w:p w14:paraId="374B07BD" w14:textId="77777777" w:rsidR="008810FB" w:rsidRPr="00482BE1" w:rsidRDefault="00D97143" w:rsidP="00135EB7">
      <w:pPr>
        <w:ind w:left="284" w:right="332"/>
        <w:rPr>
          <w:rStyle w:val="Emphasis"/>
          <w:b/>
          <w:i w:val="0"/>
        </w:rPr>
      </w:pPr>
      <w:r w:rsidRPr="00482BE1">
        <w:rPr>
          <w:rStyle w:val="Emphasis"/>
          <w:b/>
          <w:i w:val="0"/>
        </w:rPr>
        <w:t>*</w:t>
      </w:r>
      <w:r w:rsidR="008810FB" w:rsidRPr="00482BE1">
        <w:rPr>
          <w:rStyle w:val="Emphasis"/>
          <w:b/>
          <w:i w:val="0"/>
        </w:rPr>
        <w:t>PLEASE PROVIDE US WITH A MOBILE CONTACT NUMBER FOR THE PARENT/GUARDIAN OF THE CHILD</w:t>
      </w:r>
    </w:p>
    <w:p w14:paraId="5474A2AB" w14:textId="77777777" w:rsidR="0035683C" w:rsidRDefault="0035683C" w:rsidP="00135EB7">
      <w:pPr>
        <w:ind w:left="284" w:right="332"/>
        <w:rPr>
          <w:rStyle w:val="Emphasis"/>
          <w:i w:val="0"/>
        </w:rPr>
      </w:pPr>
      <w:r>
        <w:rPr>
          <w:rStyle w:val="Emphasis"/>
          <w:i w:val="0"/>
        </w:rPr>
        <w:t>Parent / Guardian name</w:t>
      </w:r>
      <w:r w:rsidR="00482BE1">
        <w:rPr>
          <w:rStyle w:val="Emphasis"/>
          <w:i w:val="0"/>
        </w:rPr>
        <w:t xml:space="preserve"> and address</w:t>
      </w:r>
      <w:r>
        <w:rPr>
          <w:rStyle w:val="Emphasis"/>
          <w:i w:val="0"/>
        </w:rPr>
        <w:t>:</w:t>
      </w:r>
    </w:p>
    <w:p w14:paraId="19915F21" w14:textId="77777777" w:rsidR="00482BE1" w:rsidRPr="00135EB7" w:rsidRDefault="0035683C" w:rsidP="00135EB7">
      <w:pPr>
        <w:ind w:left="284" w:right="332"/>
        <w:rPr>
          <w:rStyle w:val="Emphasis"/>
          <w:i w:val="0"/>
          <w:sz w:val="12"/>
        </w:rPr>
      </w:pPr>
      <w:r w:rsidRPr="00135EB7">
        <w:rPr>
          <w:rStyle w:val="Emphasis"/>
          <w:i w:val="0"/>
          <w:sz w:val="12"/>
        </w:rPr>
        <w:tab/>
      </w:r>
      <w:r w:rsidRPr="00135EB7">
        <w:rPr>
          <w:rStyle w:val="Emphasis"/>
          <w:i w:val="0"/>
          <w:sz w:val="12"/>
        </w:rPr>
        <w:tab/>
      </w:r>
      <w:r w:rsidRPr="00135EB7">
        <w:rPr>
          <w:rStyle w:val="Emphasis"/>
          <w:i w:val="0"/>
          <w:sz w:val="12"/>
        </w:rPr>
        <w:tab/>
      </w:r>
      <w:r w:rsidRPr="00135EB7">
        <w:rPr>
          <w:rStyle w:val="Emphasis"/>
          <w:i w:val="0"/>
          <w:sz w:val="12"/>
        </w:rPr>
        <w:tab/>
      </w:r>
    </w:p>
    <w:p w14:paraId="78FB22C4" w14:textId="77777777" w:rsidR="0035683C" w:rsidRDefault="0035683C" w:rsidP="00135EB7">
      <w:pPr>
        <w:ind w:left="284" w:right="332"/>
        <w:rPr>
          <w:rStyle w:val="Emphasis"/>
          <w:i w:val="0"/>
        </w:rPr>
      </w:pPr>
      <w:r>
        <w:rPr>
          <w:rStyle w:val="Emphasis"/>
          <w:i w:val="0"/>
        </w:rPr>
        <w:t>……………………………………………………………………………………</w:t>
      </w:r>
      <w:r w:rsidR="00482BE1">
        <w:rPr>
          <w:rStyle w:val="Emphasis"/>
          <w:i w:val="0"/>
        </w:rPr>
        <w:t>………………………</w:t>
      </w:r>
      <w:r>
        <w:rPr>
          <w:rStyle w:val="Emphasis"/>
          <w:i w:val="0"/>
        </w:rPr>
        <w:t>……</w:t>
      </w:r>
      <w:r w:rsidR="00482BE1">
        <w:rPr>
          <w:rStyle w:val="Emphasis"/>
          <w:i w:val="0"/>
        </w:rPr>
        <w:t>…………………………………………</w:t>
      </w:r>
      <w:r>
        <w:rPr>
          <w:rStyle w:val="Emphasis"/>
          <w:i w:val="0"/>
        </w:rPr>
        <w:t>……</w:t>
      </w:r>
    </w:p>
    <w:p w14:paraId="5571B8BB" w14:textId="77777777" w:rsidR="0035683C" w:rsidRDefault="0035683C" w:rsidP="00135EB7">
      <w:pPr>
        <w:ind w:left="284" w:right="332"/>
        <w:rPr>
          <w:rStyle w:val="Emphasis"/>
          <w:i w:val="0"/>
        </w:rPr>
      </w:pPr>
    </w:p>
    <w:p w14:paraId="06C8BDC5" w14:textId="77777777" w:rsidR="00135EB7" w:rsidRDefault="00135EB7" w:rsidP="00135EB7">
      <w:pPr>
        <w:ind w:left="284" w:right="332"/>
        <w:rPr>
          <w:rStyle w:val="Emphasis"/>
          <w:i w:val="0"/>
        </w:rPr>
      </w:pPr>
      <w:r>
        <w:rPr>
          <w:rStyle w:val="Emphasis"/>
          <w:i w:val="0"/>
        </w:rPr>
        <w:t>Name of previous Health Visitor (if applicable)</w:t>
      </w:r>
    </w:p>
    <w:p w14:paraId="5E24EE41" w14:textId="77777777" w:rsidR="00135EB7" w:rsidRPr="00135EB7" w:rsidRDefault="00135EB7" w:rsidP="00135EB7">
      <w:pPr>
        <w:ind w:left="284" w:right="332"/>
        <w:rPr>
          <w:rStyle w:val="Emphasis"/>
          <w:i w:val="0"/>
          <w:sz w:val="12"/>
        </w:rPr>
      </w:pPr>
    </w:p>
    <w:p w14:paraId="49D51C96" w14:textId="77777777" w:rsidR="00135EB7" w:rsidRDefault="00135EB7" w:rsidP="00135EB7">
      <w:pPr>
        <w:ind w:left="284" w:right="332"/>
        <w:rPr>
          <w:rStyle w:val="Emphasis"/>
          <w:i w:val="0"/>
        </w:rPr>
      </w:pPr>
      <w:r>
        <w:rPr>
          <w:rStyle w:val="Emphasis"/>
          <w:i w:val="0"/>
        </w:rPr>
        <w:t>…………………………………………………………………………………………………………………………………………………………………</w:t>
      </w:r>
    </w:p>
    <w:p w14:paraId="0FB692B1" w14:textId="77777777" w:rsidR="00135EB7" w:rsidRPr="00135EB7" w:rsidRDefault="00135EB7" w:rsidP="00135EB7">
      <w:pPr>
        <w:ind w:left="284" w:right="332"/>
        <w:rPr>
          <w:rStyle w:val="Emphasis"/>
          <w:i w:val="0"/>
          <w:sz w:val="12"/>
        </w:rPr>
      </w:pPr>
    </w:p>
    <w:p w14:paraId="6A264EDD" w14:textId="77777777" w:rsidR="0035683C" w:rsidRDefault="0035683C" w:rsidP="00135EB7">
      <w:pPr>
        <w:ind w:left="284" w:right="332"/>
        <w:rPr>
          <w:rStyle w:val="Emphasis"/>
          <w:i w:val="0"/>
        </w:rPr>
      </w:pPr>
      <w:r>
        <w:rPr>
          <w:rStyle w:val="Emphasis"/>
          <w:i w:val="0"/>
        </w:rPr>
        <w:t>Is the Parent/Guardian registered or applying to register with Braehead Medical Practice:  Yes / No</w:t>
      </w:r>
    </w:p>
    <w:p w14:paraId="5AAC67D3" w14:textId="77777777" w:rsidR="0035683C" w:rsidRDefault="0035683C" w:rsidP="00135EB7">
      <w:pPr>
        <w:ind w:left="284" w:right="332"/>
        <w:rPr>
          <w:rStyle w:val="Emphasis"/>
          <w:i w:val="0"/>
        </w:rPr>
      </w:pPr>
    </w:p>
    <w:p w14:paraId="2317E6F1" w14:textId="77777777" w:rsidR="0035683C" w:rsidRPr="00D97143" w:rsidRDefault="0035683C" w:rsidP="00135EB7">
      <w:pPr>
        <w:ind w:left="284" w:right="332"/>
        <w:rPr>
          <w:rStyle w:val="Emphasis"/>
          <w:i w:val="0"/>
        </w:rPr>
      </w:pPr>
      <w:r>
        <w:rPr>
          <w:rStyle w:val="Emphasis"/>
          <w:i w:val="0"/>
        </w:rPr>
        <w:t>If ‘NO’ where is the Parent/Guardian</w:t>
      </w:r>
      <w:r w:rsidR="00482BE1">
        <w:rPr>
          <w:rStyle w:val="Emphasis"/>
          <w:i w:val="0"/>
        </w:rPr>
        <w:t xml:space="preserve"> currently registered</w:t>
      </w:r>
      <w:r>
        <w:rPr>
          <w:rStyle w:val="Emphasis"/>
          <w:i w:val="0"/>
        </w:rPr>
        <w:t>: ……………………………………………</w:t>
      </w:r>
      <w:r w:rsidR="00482BE1">
        <w:rPr>
          <w:rStyle w:val="Emphasis"/>
          <w:i w:val="0"/>
        </w:rPr>
        <w:t>……….</w:t>
      </w:r>
      <w:r>
        <w:rPr>
          <w:rStyle w:val="Emphasis"/>
          <w:i w:val="0"/>
        </w:rPr>
        <w:t>………………………</w:t>
      </w:r>
    </w:p>
    <w:p w14:paraId="6703647F" w14:textId="77777777" w:rsidR="00FB0653" w:rsidRPr="00D97143" w:rsidRDefault="00FB0653" w:rsidP="00135EB7">
      <w:pPr>
        <w:ind w:left="284" w:right="332"/>
        <w:rPr>
          <w:rStyle w:val="Emphasis"/>
          <w:i w:val="0"/>
        </w:rPr>
      </w:pPr>
      <w:r w:rsidRPr="00D97143">
        <w:rPr>
          <w:rStyle w:val="Emphasis"/>
          <w:i w:val="0"/>
        </w:rPr>
        <w:tab/>
      </w:r>
      <w:r w:rsidRPr="00D97143">
        <w:rPr>
          <w:rStyle w:val="Emphasis"/>
          <w:i w:val="0"/>
        </w:rPr>
        <w:tab/>
      </w:r>
      <w:r w:rsidRPr="00D97143">
        <w:rPr>
          <w:rStyle w:val="Emphasis"/>
          <w:i w:val="0"/>
        </w:rPr>
        <w:tab/>
      </w:r>
      <w:r w:rsidRPr="00D97143">
        <w:rPr>
          <w:rStyle w:val="Emphasis"/>
          <w:i w:val="0"/>
        </w:rPr>
        <w:tab/>
      </w:r>
      <w:r w:rsidRPr="00D97143">
        <w:rPr>
          <w:rStyle w:val="Emphasis"/>
          <w:i w:val="0"/>
        </w:rPr>
        <w:tab/>
      </w:r>
      <w:r w:rsidRPr="00D97143">
        <w:rPr>
          <w:rStyle w:val="Emphasis"/>
          <w:i w:val="0"/>
        </w:rPr>
        <w:tab/>
      </w:r>
      <w:r w:rsidRPr="00D97143">
        <w:rPr>
          <w:rStyle w:val="Emphasis"/>
          <w:i w:val="0"/>
        </w:rPr>
        <w:tab/>
        <w:t xml:space="preserve">   </w:t>
      </w:r>
    </w:p>
    <w:p w14:paraId="083337C7" w14:textId="77777777" w:rsidR="00FC7D93" w:rsidRDefault="00FB0653" w:rsidP="00135EB7">
      <w:pPr>
        <w:ind w:left="284" w:right="332"/>
        <w:rPr>
          <w:rStyle w:val="Emphasis"/>
          <w:i w:val="0"/>
        </w:rPr>
      </w:pPr>
      <w:r w:rsidRPr="00D97143">
        <w:rPr>
          <w:rStyle w:val="Emphasis"/>
          <w:i w:val="0"/>
        </w:rPr>
        <w:t xml:space="preserve">Is your child taking any regular </w:t>
      </w:r>
      <w:r w:rsidR="00CC252E" w:rsidRPr="00D97143">
        <w:rPr>
          <w:rStyle w:val="Emphasis"/>
          <w:i w:val="0"/>
        </w:rPr>
        <w:t xml:space="preserve">prescribed </w:t>
      </w:r>
      <w:proofErr w:type="gramStart"/>
      <w:r w:rsidRPr="00D97143">
        <w:rPr>
          <w:rStyle w:val="Emphasis"/>
          <w:i w:val="0"/>
        </w:rPr>
        <w:t>medication</w:t>
      </w:r>
      <w:r w:rsidR="00CC252E" w:rsidRPr="00D97143">
        <w:rPr>
          <w:rStyle w:val="Emphasis"/>
          <w:i w:val="0"/>
        </w:rPr>
        <w:t xml:space="preserve"> </w:t>
      </w:r>
      <w:r w:rsidR="0035683C">
        <w:rPr>
          <w:rStyle w:val="Emphasis"/>
          <w:i w:val="0"/>
        </w:rPr>
        <w:t>?</w:t>
      </w:r>
      <w:proofErr w:type="gramEnd"/>
      <w:r w:rsidR="00CC252E" w:rsidRPr="00D97143">
        <w:rPr>
          <w:rStyle w:val="Emphasis"/>
          <w:i w:val="0"/>
        </w:rPr>
        <w:t xml:space="preserve">  </w:t>
      </w:r>
      <w:r w:rsidR="00836D9D" w:rsidRPr="00D97143">
        <w:rPr>
          <w:rStyle w:val="Emphasis"/>
          <w:i w:val="0"/>
        </w:rPr>
        <w:tab/>
      </w:r>
      <w:r w:rsidR="00CC252E" w:rsidRPr="00D97143">
        <w:rPr>
          <w:rStyle w:val="Emphasis"/>
          <w:i w:val="0"/>
        </w:rPr>
        <w:t>YES    /   NO</w:t>
      </w:r>
    </w:p>
    <w:p w14:paraId="2FEF8664" w14:textId="77777777" w:rsidR="00CC252E" w:rsidRPr="00D97143" w:rsidRDefault="00CC252E" w:rsidP="00135EB7">
      <w:pPr>
        <w:ind w:left="284" w:right="332"/>
        <w:rPr>
          <w:rStyle w:val="Emphasis"/>
          <w:i w:val="0"/>
        </w:rPr>
      </w:pPr>
      <w:r w:rsidRPr="00D97143">
        <w:rPr>
          <w:rStyle w:val="Emphasis"/>
          <w:i w:val="0"/>
        </w:rPr>
        <w:t xml:space="preserve">  </w:t>
      </w:r>
    </w:p>
    <w:p w14:paraId="13036D8B" w14:textId="77777777" w:rsidR="00FC7D93" w:rsidRDefault="00CC252E" w:rsidP="00135EB7">
      <w:pPr>
        <w:ind w:left="284" w:right="332"/>
        <w:rPr>
          <w:rStyle w:val="Emphasis"/>
          <w:i w:val="0"/>
        </w:rPr>
      </w:pPr>
      <w:r w:rsidRPr="00D97143">
        <w:rPr>
          <w:rStyle w:val="Emphasis"/>
          <w:i w:val="0"/>
        </w:rPr>
        <w:t>If YES, details of prescription and condition:</w:t>
      </w:r>
    </w:p>
    <w:p w14:paraId="058E1E5A" w14:textId="77777777" w:rsidR="00FB0653" w:rsidRPr="00135EB7" w:rsidRDefault="00CC252E" w:rsidP="00135EB7">
      <w:pPr>
        <w:ind w:left="284" w:right="332"/>
        <w:rPr>
          <w:rStyle w:val="Emphasis"/>
          <w:i w:val="0"/>
          <w:sz w:val="12"/>
        </w:rPr>
      </w:pPr>
      <w:r w:rsidRPr="00135EB7">
        <w:rPr>
          <w:rStyle w:val="Emphasis"/>
          <w:i w:val="0"/>
          <w:sz w:val="12"/>
        </w:rPr>
        <w:t xml:space="preserve">    </w:t>
      </w:r>
    </w:p>
    <w:p w14:paraId="382F26A8" w14:textId="77777777" w:rsidR="00135EB7" w:rsidRDefault="00135EB7" w:rsidP="00135EB7">
      <w:pPr>
        <w:ind w:left="284" w:right="332"/>
        <w:rPr>
          <w:rStyle w:val="Emphasis"/>
          <w:i w:val="0"/>
        </w:rPr>
      </w:pPr>
      <w:r>
        <w:rPr>
          <w:rStyle w:val="Emphasis"/>
          <w:i w:val="0"/>
        </w:rPr>
        <w:t>………………………………………………………………………………………………………………………………………………………………….</w:t>
      </w:r>
    </w:p>
    <w:p w14:paraId="03EACB35" w14:textId="77777777" w:rsidR="00135EB7" w:rsidRPr="00135EB7" w:rsidRDefault="00135EB7" w:rsidP="00135EB7">
      <w:pPr>
        <w:ind w:left="284" w:right="332"/>
        <w:rPr>
          <w:rStyle w:val="Emphasis"/>
          <w:i w:val="0"/>
          <w:sz w:val="12"/>
        </w:rPr>
      </w:pPr>
    </w:p>
    <w:p w14:paraId="6182715D" w14:textId="77777777" w:rsidR="00FB0653" w:rsidRDefault="00FB0653" w:rsidP="00135EB7">
      <w:pPr>
        <w:ind w:left="284" w:right="332"/>
        <w:rPr>
          <w:rStyle w:val="Emphasis"/>
          <w:i w:val="0"/>
        </w:rPr>
      </w:pPr>
      <w:r w:rsidRPr="00D97143">
        <w:rPr>
          <w:rStyle w:val="Emphasis"/>
          <w:i w:val="0"/>
        </w:rPr>
        <w:t>Is your child allergic to any medication or substance?</w:t>
      </w:r>
      <w:r w:rsidR="00135EB7">
        <w:rPr>
          <w:rStyle w:val="Emphasis"/>
          <w:i w:val="0"/>
        </w:rPr>
        <w:tab/>
      </w:r>
      <w:r w:rsidR="00135EB7">
        <w:rPr>
          <w:rStyle w:val="Emphasis"/>
          <w:i w:val="0"/>
        </w:rPr>
        <w:tab/>
      </w:r>
      <w:r w:rsidR="00135EB7" w:rsidRPr="00D97143">
        <w:rPr>
          <w:rStyle w:val="Emphasis"/>
          <w:i w:val="0"/>
        </w:rPr>
        <w:t>YES    /   NO</w:t>
      </w:r>
    </w:p>
    <w:p w14:paraId="6443F711" w14:textId="77777777" w:rsidR="00135EB7" w:rsidRDefault="00135EB7" w:rsidP="00135EB7">
      <w:pPr>
        <w:ind w:left="284" w:right="332"/>
        <w:rPr>
          <w:rStyle w:val="Emphasis"/>
          <w:i w:val="0"/>
        </w:rPr>
      </w:pPr>
    </w:p>
    <w:p w14:paraId="1E6A31CD" w14:textId="77777777" w:rsidR="00135EB7" w:rsidRDefault="00135EB7" w:rsidP="00135EB7">
      <w:pPr>
        <w:ind w:left="284" w:right="332"/>
        <w:rPr>
          <w:rStyle w:val="Emphasis"/>
          <w:i w:val="0"/>
        </w:rPr>
      </w:pPr>
      <w:r w:rsidRPr="00D97143">
        <w:rPr>
          <w:rStyle w:val="Emphasis"/>
          <w:i w:val="0"/>
        </w:rPr>
        <w:t xml:space="preserve">If YES, </w:t>
      </w:r>
      <w:r>
        <w:rPr>
          <w:rStyle w:val="Emphasis"/>
          <w:i w:val="0"/>
        </w:rPr>
        <w:t>please give details</w:t>
      </w:r>
      <w:r w:rsidRPr="00D97143">
        <w:rPr>
          <w:rStyle w:val="Emphasis"/>
          <w:i w:val="0"/>
        </w:rPr>
        <w:t>:</w:t>
      </w:r>
    </w:p>
    <w:p w14:paraId="6B054B27" w14:textId="77777777" w:rsidR="00135EB7" w:rsidRPr="00135EB7" w:rsidRDefault="00135EB7" w:rsidP="00135EB7">
      <w:pPr>
        <w:ind w:left="284" w:right="332"/>
        <w:rPr>
          <w:rStyle w:val="Emphasis"/>
          <w:i w:val="0"/>
          <w:sz w:val="12"/>
        </w:rPr>
      </w:pPr>
      <w:r w:rsidRPr="00135EB7">
        <w:rPr>
          <w:rStyle w:val="Emphasis"/>
          <w:i w:val="0"/>
          <w:sz w:val="12"/>
        </w:rPr>
        <w:t xml:space="preserve">    </w:t>
      </w:r>
    </w:p>
    <w:p w14:paraId="45211486" w14:textId="77777777" w:rsidR="006A5383" w:rsidRDefault="006A5383" w:rsidP="00135EB7">
      <w:pPr>
        <w:ind w:left="284" w:right="332"/>
        <w:rPr>
          <w:rStyle w:val="Emphasis"/>
          <w:b/>
          <w:i w:val="0"/>
          <w:u w:val="single"/>
        </w:rPr>
      </w:pPr>
    </w:p>
    <w:p w14:paraId="211D2E2D" w14:textId="77777777" w:rsidR="006A5383" w:rsidRDefault="006A5383" w:rsidP="00135EB7">
      <w:pPr>
        <w:ind w:left="284" w:right="332"/>
        <w:rPr>
          <w:rStyle w:val="Emphasis"/>
          <w:b/>
          <w:i w:val="0"/>
          <w:u w:val="single"/>
        </w:rPr>
      </w:pPr>
    </w:p>
    <w:p w14:paraId="7781317C" w14:textId="77777777" w:rsidR="00FB0653" w:rsidRDefault="00FB0653" w:rsidP="00135EB7">
      <w:pPr>
        <w:ind w:left="284" w:right="332"/>
        <w:rPr>
          <w:rStyle w:val="Emphasis"/>
          <w:b/>
          <w:i w:val="0"/>
          <w:u w:val="single"/>
        </w:rPr>
      </w:pPr>
      <w:r w:rsidRPr="00FC7D93">
        <w:rPr>
          <w:rStyle w:val="Emphasis"/>
          <w:b/>
          <w:i w:val="0"/>
          <w:u w:val="single"/>
        </w:rPr>
        <w:t>ETHNIC MONITORING</w:t>
      </w:r>
    </w:p>
    <w:p w14:paraId="32546AA4" w14:textId="77777777" w:rsidR="00FC7D93" w:rsidRPr="00135EB7" w:rsidRDefault="00FC7D93" w:rsidP="00135EB7">
      <w:pPr>
        <w:ind w:left="284" w:right="332"/>
        <w:rPr>
          <w:rStyle w:val="Emphasis"/>
          <w:b/>
          <w:i w:val="0"/>
          <w:sz w:val="12"/>
          <w:u w:val="single"/>
        </w:rPr>
      </w:pPr>
    </w:p>
    <w:p w14:paraId="6B8BF483" w14:textId="77777777" w:rsidR="00FB0653" w:rsidRPr="00D97143" w:rsidRDefault="00FB0653" w:rsidP="00135EB7">
      <w:pPr>
        <w:ind w:left="284" w:right="332"/>
        <w:rPr>
          <w:rStyle w:val="Emphasis"/>
          <w:i w:val="0"/>
        </w:rPr>
      </w:pPr>
      <w:r w:rsidRPr="00D97143">
        <w:rPr>
          <w:rStyle w:val="Emphasis"/>
          <w:i w:val="0"/>
        </w:rPr>
        <w:t xml:space="preserve">Please state which Ethnic Group your child belongs to:  </w:t>
      </w:r>
      <w:r w:rsidR="00FC7D93">
        <w:rPr>
          <w:rStyle w:val="Emphasis"/>
          <w:i w:val="0"/>
        </w:rPr>
        <w:t>……………………………………………………….</w:t>
      </w:r>
      <w:r w:rsidRPr="00D97143">
        <w:rPr>
          <w:rStyle w:val="Emphasis"/>
          <w:i w:val="0"/>
        </w:rPr>
        <w:t xml:space="preserve">  </w:t>
      </w:r>
    </w:p>
    <w:p w14:paraId="733024BF" w14:textId="77777777" w:rsidR="00FB0653" w:rsidRPr="00D97143" w:rsidRDefault="00FB0653" w:rsidP="00135EB7">
      <w:pPr>
        <w:ind w:left="284" w:right="332"/>
        <w:rPr>
          <w:rStyle w:val="Emphasis"/>
          <w:i w:val="0"/>
        </w:rPr>
      </w:pPr>
    </w:p>
    <w:p w14:paraId="18FEA79A" w14:textId="77777777" w:rsidR="00FB0653" w:rsidRDefault="00FC7D93" w:rsidP="00135EB7">
      <w:pPr>
        <w:ind w:left="284" w:right="332"/>
        <w:rPr>
          <w:rStyle w:val="Emphasis"/>
          <w:i w:val="0"/>
        </w:rPr>
      </w:pPr>
      <w:r>
        <w:rPr>
          <w:rStyle w:val="Emphasis"/>
          <w:i w:val="0"/>
        </w:rPr>
        <w:t>Is there any other information about your child you think we should be aware of?</w:t>
      </w:r>
    </w:p>
    <w:p w14:paraId="7C708E4A" w14:textId="77777777" w:rsidR="00135EB7" w:rsidRPr="00135EB7" w:rsidRDefault="00135EB7" w:rsidP="00135EB7">
      <w:pPr>
        <w:ind w:left="284" w:right="332"/>
        <w:rPr>
          <w:rStyle w:val="Emphasis"/>
          <w:i w:val="0"/>
          <w:sz w:val="12"/>
        </w:rPr>
      </w:pPr>
    </w:p>
    <w:p w14:paraId="050FBACD" w14:textId="77777777" w:rsidR="00135EB7" w:rsidRDefault="00135EB7" w:rsidP="00135EB7">
      <w:pPr>
        <w:ind w:left="284" w:right="332"/>
        <w:rPr>
          <w:rStyle w:val="Emphasis"/>
          <w:i w:val="0"/>
        </w:rPr>
      </w:pPr>
      <w:r>
        <w:rPr>
          <w:rStyle w:val="Emphasis"/>
          <w:i w:val="0"/>
        </w:rPr>
        <w:t>………………………………………………………………………………………………………………………………………………………………….</w:t>
      </w:r>
    </w:p>
    <w:p w14:paraId="477DFF26" w14:textId="77777777" w:rsidR="00135EB7" w:rsidRPr="00135EB7" w:rsidRDefault="00135EB7" w:rsidP="00135EB7">
      <w:pPr>
        <w:ind w:left="284" w:right="332"/>
        <w:rPr>
          <w:rStyle w:val="Emphasis"/>
          <w:i w:val="0"/>
          <w:sz w:val="12"/>
        </w:rPr>
      </w:pPr>
    </w:p>
    <w:p w14:paraId="47B222E1" w14:textId="77777777" w:rsidR="00135EB7" w:rsidRDefault="00135EB7" w:rsidP="00135EB7">
      <w:pPr>
        <w:ind w:left="284" w:right="332"/>
        <w:rPr>
          <w:rStyle w:val="Emphasis"/>
          <w:i w:val="0"/>
        </w:rPr>
      </w:pPr>
      <w:r>
        <w:rPr>
          <w:rStyle w:val="Emphasis"/>
          <w:i w:val="0"/>
        </w:rPr>
        <w:t>…………………………………………………………………………………………………………………………………………………………………</w:t>
      </w:r>
    </w:p>
    <w:p w14:paraId="17F0F5EC" w14:textId="77777777" w:rsidR="00135EB7" w:rsidRPr="00135EB7" w:rsidRDefault="00135EB7" w:rsidP="00135EB7">
      <w:pPr>
        <w:ind w:left="284" w:right="332"/>
        <w:rPr>
          <w:rStyle w:val="Emphasis"/>
          <w:i w:val="0"/>
          <w:sz w:val="12"/>
        </w:rPr>
      </w:pPr>
    </w:p>
    <w:p w14:paraId="12170C98" w14:textId="77777777" w:rsidR="00135EB7" w:rsidRDefault="00135EB7" w:rsidP="00135EB7">
      <w:pPr>
        <w:ind w:left="284" w:right="332"/>
        <w:rPr>
          <w:rStyle w:val="Emphasis"/>
          <w:i w:val="0"/>
        </w:rPr>
      </w:pPr>
      <w:r>
        <w:rPr>
          <w:rStyle w:val="Emphasis"/>
          <w:i w:val="0"/>
        </w:rPr>
        <w:t>…………………………………………………………………………………………………………………………………………………………………</w:t>
      </w:r>
    </w:p>
    <w:p w14:paraId="194ADCFE" w14:textId="77777777" w:rsidR="00FC7D93" w:rsidRDefault="00FC7D93" w:rsidP="00135EB7">
      <w:pPr>
        <w:ind w:left="284" w:right="332"/>
        <w:rPr>
          <w:rStyle w:val="Emphasis"/>
          <w:i w:val="0"/>
        </w:rPr>
      </w:pPr>
    </w:p>
    <w:p w14:paraId="680CB178" w14:textId="77777777" w:rsidR="00613A47" w:rsidRDefault="00613A47" w:rsidP="00135EB7">
      <w:pPr>
        <w:ind w:left="284" w:right="332"/>
        <w:rPr>
          <w:rStyle w:val="Emphasis"/>
          <w:i w:val="0"/>
        </w:rPr>
      </w:pPr>
    </w:p>
    <w:p w14:paraId="4A014772" w14:textId="77777777" w:rsidR="00613A47" w:rsidRDefault="00613A47" w:rsidP="00135EB7">
      <w:pPr>
        <w:ind w:left="284" w:right="332"/>
        <w:rPr>
          <w:rStyle w:val="Emphasis"/>
          <w:i w:val="0"/>
        </w:rPr>
      </w:pPr>
    </w:p>
    <w:p w14:paraId="2E1ECE1C" w14:textId="77777777" w:rsidR="00613A47" w:rsidRDefault="00613A47" w:rsidP="00135EB7">
      <w:pPr>
        <w:ind w:left="284" w:right="332"/>
        <w:rPr>
          <w:rStyle w:val="Emphasis"/>
          <w:i w:val="0"/>
        </w:rPr>
      </w:pPr>
    </w:p>
    <w:p w14:paraId="6ED5DF03" w14:textId="77777777" w:rsidR="00613A47" w:rsidRDefault="00613A47" w:rsidP="00135EB7">
      <w:pPr>
        <w:ind w:left="284" w:right="332"/>
        <w:rPr>
          <w:rStyle w:val="Emphasis"/>
          <w:i w:val="0"/>
        </w:rPr>
      </w:pPr>
    </w:p>
    <w:p w14:paraId="1DD963F0" w14:textId="77777777" w:rsidR="00613A47" w:rsidRDefault="00613A47" w:rsidP="00135EB7">
      <w:pPr>
        <w:ind w:left="284" w:right="332"/>
        <w:rPr>
          <w:rStyle w:val="Emphasis"/>
          <w:i w:val="0"/>
        </w:rPr>
      </w:pPr>
    </w:p>
    <w:p w14:paraId="37DBACC1" w14:textId="77777777" w:rsidR="00613A47" w:rsidRPr="00613A47" w:rsidRDefault="00613A47" w:rsidP="00613A47">
      <w:pPr>
        <w:ind w:left="284" w:right="332"/>
        <w:jc w:val="center"/>
        <w:rPr>
          <w:rStyle w:val="Emphasis"/>
          <w:b/>
          <w:i w:val="0"/>
          <w:sz w:val="40"/>
        </w:rPr>
      </w:pPr>
    </w:p>
    <w:p w14:paraId="017F354B" w14:textId="77777777" w:rsidR="00613A47" w:rsidRPr="00613A47" w:rsidRDefault="00613A47" w:rsidP="00613A47">
      <w:pPr>
        <w:ind w:left="284" w:right="332"/>
        <w:jc w:val="center"/>
        <w:rPr>
          <w:rStyle w:val="Emphasis"/>
          <w:i w:val="0"/>
          <w:sz w:val="36"/>
          <w:szCs w:val="36"/>
        </w:rPr>
      </w:pPr>
      <w:r w:rsidRPr="00613A47">
        <w:rPr>
          <w:rStyle w:val="Emphasis"/>
          <w:b/>
          <w:i w:val="0"/>
          <w:sz w:val="36"/>
          <w:szCs w:val="36"/>
        </w:rPr>
        <w:t>PLEASE ENSURE THE PRACTICE HAS A COPY OF THE REGISTRATION OF BIRTH FROM THE DISTRICT REGISTRAR</w:t>
      </w:r>
    </w:p>
    <w:sectPr w:rsidR="00613A47" w:rsidRPr="00613A47" w:rsidSect="00286427">
      <w:pgSz w:w="12240" w:h="15840"/>
      <w:pgMar w:top="284" w:right="284" w:bottom="284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9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7AC"/>
    <w:rsid w:val="00135EB7"/>
    <w:rsid w:val="00286427"/>
    <w:rsid w:val="0035683C"/>
    <w:rsid w:val="00456204"/>
    <w:rsid w:val="00482BE1"/>
    <w:rsid w:val="004F5A7B"/>
    <w:rsid w:val="00613A47"/>
    <w:rsid w:val="006A5383"/>
    <w:rsid w:val="007A4FD7"/>
    <w:rsid w:val="00836D9D"/>
    <w:rsid w:val="00871969"/>
    <w:rsid w:val="008810FB"/>
    <w:rsid w:val="00945C66"/>
    <w:rsid w:val="00A217AC"/>
    <w:rsid w:val="00A5230C"/>
    <w:rsid w:val="00AC32F7"/>
    <w:rsid w:val="00CC252E"/>
    <w:rsid w:val="00D97143"/>
    <w:rsid w:val="00E725B2"/>
    <w:rsid w:val="00FB0653"/>
    <w:rsid w:val="00FC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0091EF"/>
  <w15:docId w15:val="{FB378827-85DA-C948-9325-EB22BBF3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5B2"/>
    <w:rPr>
      <w:rFonts w:ascii="Tahoma" w:hAnsi="Tahoma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725B2"/>
    <w:pPr>
      <w:keepNext/>
      <w:jc w:val="center"/>
      <w:outlineLvl w:val="0"/>
    </w:pPr>
    <w:rPr>
      <w:rFonts w:ascii="Comic Sans MS" w:hAnsi="Comic Sans MS"/>
      <w:b/>
      <w:i/>
      <w:sz w:val="20"/>
    </w:rPr>
  </w:style>
  <w:style w:type="paragraph" w:styleId="Heading2">
    <w:name w:val="heading 2"/>
    <w:basedOn w:val="Normal"/>
    <w:next w:val="Normal"/>
    <w:qFormat/>
    <w:rsid w:val="00E725B2"/>
    <w:pPr>
      <w:keepNext/>
      <w:outlineLvl w:val="1"/>
    </w:pPr>
    <w:rPr>
      <w:rFonts w:ascii="Comic Sans MS" w:hAnsi="Comic Sans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25B2"/>
    <w:rPr>
      <w:rFonts w:ascii="Comic Sans MS" w:hAnsi="Comic Sans MS"/>
      <w:b/>
      <w:bCs/>
      <w:sz w:val="20"/>
    </w:rPr>
  </w:style>
  <w:style w:type="character" w:styleId="Emphasis">
    <w:name w:val="Emphasis"/>
    <w:basedOn w:val="DefaultParagraphFont"/>
    <w:qFormat/>
    <w:rsid w:val="00D97143"/>
    <w:rPr>
      <w:i/>
      <w:iCs/>
    </w:rPr>
  </w:style>
  <w:style w:type="character" w:styleId="Strong">
    <w:name w:val="Strong"/>
    <w:basedOn w:val="DefaultParagraphFont"/>
    <w:qFormat/>
    <w:rsid w:val="00D97143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D9714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97143"/>
    <w:rPr>
      <w:rFonts w:ascii="Cambria" w:eastAsia="Times New Roman" w:hAnsi="Cambri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ps\users\Office97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C:\apps\users\Office97\Templates\Normal.dot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A</vt:lpstr>
    </vt:vector>
  </TitlesOfParts>
  <Company>NHS Greater Glasgow and Clyde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A</dc:title>
  <dc:creator>Administrator</dc:creator>
  <cp:lastModifiedBy>Claire Cherry-Hardy</cp:lastModifiedBy>
  <cp:revision>2</cp:revision>
  <cp:lastPrinted>2019-11-06T11:04:00Z</cp:lastPrinted>
  <dcterms:created xsi:type="dcterms:W3CDTF">2024-02-19T08:51:00Z</dcterms:created>
  <dcterms:modified xsi:type="dcterms:W3CDTF">2024-02-19T08:51:00Z</dcterms:modified>
</cp:coreProperties>
</file>